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6C" w:rsidRPr="0096175E" w:rsidRDefault="00564E6C" w:rsidP="00A93A4C">
      <w:pPr>
        <w:pStyle w:val="Annexetitle"/>
      </w:pPr>
      <w:bookmarkStart w:id="0" w:name="_GoBack"/>
      <w:bookmarkEnd w:id="0"/>
      <w:r w:rsidRPr="0096175E">
        <w:t>Curriculum vitae</w:t>
      </w:r>
    </w:p>
    <w:p w:rsidR="00564E6C" w:rsidRPr="0096175E" w:rsidRDefault="00564E6C">
      <w:pPr>
        <w:rPr>
          <w:b/>
          <w:sz w:val="22"/>
          <w:szCs w:val="22"/>
        </w:rPr>
      </w:pPr>
      <w:r w:rsidRPr="0096175E">
        <w:rPr>
          <w:b/>
          <w:sz w:val="22"/>
          <w:szCs w:val="22"/>
        </w:rPr>
        <w:t>Proposed role in the project:</w:t>
      </w:r>
    </w:p>
    <w:p w:rsidR="00564E6C" w:rsidRPr="0096175E" w:rsidRDefault="00564E6C" w:rsidP="00454D6A">
      <w:r w:rsidRPr="0096175E">
        <w:t>Family name:</w:t>
      </w:r>
      <w:r w:rsidRPr="0096175E">
        <w:tab/>
      </w:r>
    </w:p>
    <w:p w:rsidR="00564E6C" w:rsidRPr="0096175E" w:rsidRDefault="00564E6C" w:rsidP="00454D6A">
      <w:r w:rsidRPr="0096175E">
        <w:t>First names:</w:t>
      </w:r>
      <w:r w:rsidRPr="0096175E">
        <w:tab/>
      </w:r>
    </w:p>
    <w:p w:rsidR="00564E6C" w:rsidRPr="0096175E" w:rsidRDefault="00564E6C" w:rsidP="00454D6A">
      <w:r w:rsidRPr="0096175E">
        <w:t>Date of birth:</w:t>
      </w:r>
      <w:r w:rsidRPr="0096175E">
        <w:tab/>
      </w:r>
    </w:p>
    <w:p w:rsidR="00564E6C" w:rsidRPr="0096175E" w:rsidRDefault="00564E6C" w:rsidP="00454D6A">
      <w:r w:rsidRPr="0096175E">
        <w:t>Nationality:</w:t>
      </w:r>
      <w:r w:rsidRPr="0096175E">
        <w:tab/>
      </w:r>
    </w:p>
    <w:p w:rsidR="00564E6C" w:rsidRPr="0096175E" w:rsidRDefault="00564E6C" w:rsidP="00454D6A">
      <w:r w:rsidRPr="0096175E">
        <w:t>Civil status:</w:t>
      </w:r>
      <w:r w:rsidRPr="0096175E">
        <w:tab/>
      </w:r>
    </w:p>
    <w:p w:rsidR="00564E6C" w:rsidRPr="0096175E" w:rsidRDefault="00564E6C" w:rsidP="00454D6A">
      <w:r w:rsidRPr="0096175E">
        <w:t>Education:</w:t>
      </w:r>
      <w:r w:rsidRPr="0096175E">
        <w:tab/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96175E" w:rsidRDefault="009C3F2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="00564E6C"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0B2DB7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on a scale of 1 to 5 (1 - excellent; 5 - basic)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122"/>
        <w:gridCol w:w="2254"/>
        <w:gridCol w:w="14"/>
      </w:tblGrid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0B2DB7">
      <w:pPr>
        <w:spacing w:before="240"/>
      </w:pPr>
      <w:r w:rsidRPr="0096175E">
        <w:t>Membership of professional bodies:</w:t>
      </w:r>
    </w:p>
    <w:p w:rsidR="00564E6C" w:rsidRPr="0096175E" w:rsidRDefault="00564E6C" w:rsidP="00454D6A">
      <w:r w:rsidRPr="0096175E">
        <w:rPr>
          <w:b/>
        </w:rPr>
        <w:t>Other skills:</w:t>
      </w:r>
      <w:r w:rsidRPr="0096175E">
        <w:t xml:space="preserve"> (e.g. Computer literacy, etc.)</w:t>
      </w:r>
    </w:p>
    <w:p w:rsidR="00564E6C" w:rsidRPr="0096175E" w:rsidRDefault="00564E6C" w:rsidP="00C21885">
      <w:pPr>
        <w:spacing w:after="0"/>
      </w:pPr>
      <w:r w:rsidRPr="0096175E">
        <w:t>Present position:</w:t>
      </w:r>
      <w:r w:rsidRPr="0096175E">
        <w:tab/>
      </w:r>
    </w:p>
    <w:p w:rsidR="00564E6C" w:rsidRPr="0096175E" w:rsidRDefault="00564E6C" w:rsidP="00454D6A">
      <w:r w:rsidRPr="0096175E">
        <w:t>Years within the firm:</w:t>
      </w:r>
      <w:r w:rsidRPr="0096175E">
        <w:tab/>
      </w:r>
    </w:p>
    <w:p w:rsidR="00564E6C" w:rsidRPr="0096175E" w:rsidRDefault="00564E6C" w:rsidP="00454D6A">
      <w:r w:rsidRPr="0096175E">
        <w:rPr>
          <w:b/>
        </w:rPr>
        <w:t>Key qualifications:</w:t>
      </w:r>
      <w:r w:rsidR="000B2DB7">
        <w:t xml:space="preserve"> </w:t>
      </w:r>
      <w:r w:rsidRPr="0096175E">
        <w:t>(Relevant to the project)</w:t>
      </w:r>
    </w:p>
    <w:p w:rsidR="00564E6C" w:rsidRPr="0096175E" w:rsidRDefault="00564E6C" w:rsidP="00454D6A">
      <w:r w:rsidRPr="0096175E">
        <w:t>Specific experience in the region: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454D6A">
      <w:pPr>
        <w:sectPr w:rsidR="00564E6C" w:rsidRPr="0096175E" w:rsidSect="00A93A4C">
          <w:headerReference w:type="default" r:id="rId8"/>
          <w:footerReference w:type="default" r:id="rId9"/>
          <w:headerReference w:type="first" r:id="rId10"/>
          <w:footerReference w:type="first" r:id="rId11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</w:p>
    <w:p w:rsidR="00564E6C" w:rsidRPr="000817B7" w:rsidRDefault="00564E6C" w:rsidP="000B2DB7">
      <w:pPr>
        <w:ind w:left="-1276"/>
      </w:pPr>
      <w:r w:rsidRPr="000817B7">
        <w:lastRenderedPageBreak/>
        <w:t>Professional 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3262"/>
        <w:gridCol w:w="3685"/>
        <w:gridCol w:w="3544"/>
      </w:tblGrid>
      <w:tr w:rsidR="00564E6C" w:rsidRPr="00A93A4C" w:rsidTr="00A93A4C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2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</w:t>
            </w:r>
            <w:r w:rsidR="002E17A2" w:rsidRPr="00A93A4C">
              <w:rPr>
                <w:rFonts w:ascii="Times New Roman" w:hAnsi="Times New Roman"/>
                <w:b/>
                <w:szCs w:val="22"/>
              </w:rPr>
              <w:t>&amp; reference person</w:t>
            </w:r>
            <w:r w:rsidR="002E17A2" w:rsidRPr="00A93A4C">
              <w:rPr>
                <w:rStyle w:val="Voetnootmarkering"/>
                <w:b/>
                <w:szCs w:val="22"/>
              </w:rPr>
              <w:footnoteReference w:id="1"/>
            </w:r>
            <w:r w:rsidR="002E17A2"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6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564E6C" w:rsidRPr="0096175E" w:rsidTr="00A93A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96175E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0817B7" w:rsidRDefault="00564E6C" w:rsidP="000817B7">
      <w:pPr>
        <w:spacing w:before="240"/>
        <w:ind w:left="-1276"/>
        <w:rPr>
          <w:szCs w:val="24"/>
        </w:rPr>
      </w:pPr>
      <w:r w:rsidRPr="000817B7">
        <w:rPr>
          <w:szCs w:val="24"/>
        </w:rPr>
        <w:t>Other relevant information (</w:t>
      </w:r>
      <w:r w:rsidR="00CA78C2" w:rsidRPr="000817B7">
        <w:rPr>
          <w:szCs w:val="24"/>
        </w:rPr>
        <w:t>e.g.</w:t>
      </w:r>
      <w:r w:rsidRPr="000817B7">
        <w:rPr>
          <w:szCs w:val="24"/>
        </w:rPr>
        <w:t>, Publications)</w:t>
      </w:r>
    </w:p>
    <w:sectPr w:rsidR="00564E6C" w:rsidRPr="000817B7" w:rsidSect="000A6EC6">
      <w:footerReference w:type="first" r:id="rId12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80" w:rsidRDefault="00D13580">
      <w:r>
        <w:separator/>
      </w:r>
    </w:p>
  </w:endnote>
  <w:endnote w:type="continuationSeparator" w:id="0">
    <w:p w:rsidR="00D13580" w:rsidRDefault="00D1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Default="00A93A4C">
    <w:pPr>
      <w:pStyle w:val="Voettekst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C21885">
      <w:rPr>
        <w:rStyle w:val="Paginanummer"/>
        <w:noProof/>
        <w:sz w:val="20"/>
      </w:rPr>
      <w:t>3</w:t>
    </w:r>
    <w:r>
      <w:rPr>
        <w:rStyle w:val="Paginanumm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Pr="000B2DB7" w:rsidRDefault="00D94519" w:rsidP="000B2DB7">
    <w:pPr>
      <w:pStyle w:val="Voettekst"/>
      <w:tabs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15 January 2016</w:t>
    </w:r>
    <w:r w:rsidR="00A93A4C" w:rsidRPr="000B2DB7">
      <w:rPr>
        <w:rFonts w:ascii="Times New Roman" w:hAnsi="Times New Roman"/>
        <w:sz w:val="18"/>
        <w:szCs w:val="18"/>
      </w:rPr>
      <w:tab/>
      <w:t xml:space="preserve">Page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0B2DB7">
      <w:rPr>
        <w:rFonts w:ascii="Times New Roman" w:hAnsi="Times New Roman"/>
        <w:sz w:val="18"/>
        <w:szCs w:val="18"/>
      </w:rPr>
      <w:t xml:space="preserve"> of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A93A4C">
    <w:pPr>
      <w:pStyle w:val="Voettekst"/>
      <w:tabs>
        <w:tab w:val="center" w:pos="4111"/>
      </w:tabs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Pr="000B2DB7" w:rsidRDefault="00D94519" w:rsidP="000817B7">
    <w:pPr>
      <w:pStyle w:val="Voettekst"/>
      <w:tabs>
        <w:tab w:val="right" w:pos="13041"/>
      </w:tabs>
      <w:ind w:left="-993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15 January 2016</w:t>
    </w:r>
    <w:r w:rsidR="00A93A4C" w:rsidRPr="000B2DB7">
      <w:rPr>
        <w:rFonts w:ascii="Times New Roman" w:hAnsi="Times New Roman"/>
        <w:sz w:val="18"/>
        <w:szCs w:val="18"/>
      </w:rPr>
      <w:tab/>
      <w:t xml:space="preserve">Page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0B2DB7">
      <w:rPr>
        <w:rFonts w:ascii="Times New Roman" w:hAnsi="Times New Roman"/>
        <w:sz w:val="18"/>
        <w:szCs w:val="18"/>
      </w:rPr>
      <w:t xml:space="preserve"> of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A93A4C" w:rsidP="000817B7">
    <w:pPr>
      <w:pStyle w:val="Voettekst"/>
      <w:tabs>
        <w:tab w:val="center" w:pos="4111"/>
      </w:tabs>
      <w:ind w:left="-993"/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80" w:rsidRPr="000C1711" w:rsidRDefault="00D13580" w:rsidP="000C1711">
      <w:pPr>
        <w:pStyle w:val="Voettekst"/>
        <w:rPr>
          <w:lang w:val="fr-BE"/>
        </w:rPr>
      </w:pPr>
    </w:p>
  </w:footnote>
  <w:footnote w:type="continuationSeparator" w:id="0">
    <w:p w:rsidR="00D13580" w:rsidRDefault="00D13580">
      <w:r>
        <w:continuationSeparator/>
      </w:r>
    </w:p>
  </w:footnote>
  <w:footnote w:id="1">
    <w:p w:rsidR="00A93A4C" w:rsidRPr="002E7B8B" w:rsidRDefault="00A93A4C" w:rsidP="000C1711">
      <w:pPr>
        <w:pStyle w:val="Voetnoottekst"/>
        <w:ind w:left="-709"/>
      </w:pPr>
      <w:r>
        <w:rPr>
          <w:rStyle w:val="Voetnootmarkering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can not provide a reference, please provide a justification.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Default="00A93A4C">
    <w:pPr>
      <w:pStyle w:val="Koptekst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Pr="000B2DB7" w:rsidRDefault="00A93A4C" w:rsidP="000B2D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voortzetting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E9AC3122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817B7"/>
    <w:rsid w:val="000852EA"/>
    <w:rsid w:val="00093E62"/>
    <w:rsid w:val="000A487D"/>
    <w:rsid w:val="000A6EC6"/>
    <w:rsid w:val="000B2DB7"/>
    <w:rsid w:val="000C1711"/>
    <w:rsid w:val="000D56D0"/>
    <w:rsid w:val="0017378B"/>
    <w:rsid w:val="001747E3"/>
    <w:rsid w:val="001940A3"/>
    <w:rsid w:val="001A4872"/>
    <w:rsid w:val="00283543"/>
    <w:rsid w:val="002A41ED"/>
    <w:rsid w:val="002B1F8C"/>
    <w:rsid w:val="002E17A2"/>
    <w:rsid w:val="00312EA2"/>
    <w:rsid w:val="00443000"/>
    <w:rsid w:val="00454D6A"/>
    <w:rsid w:val="00484C28"/>
    <w:rsid w:val="004B60F3"/>
    <w:rsid w:val="00503081"/>
    <w:rsid w:val="005275BB"/>
    <w:rsid w:val="005622B8"/>
    <w:rsid w:val="00564E6C"/>
    <w:rsid w:val="00567F37"/>
    <w:rsid w:val="005E4A6A"/>
    <w:rsid w:val="00612656"/>
    <w:rsid w:val="00622979"/>
    <w:rsid w:val="00634E06"/>
    <w:rsid w:val="00657C92"/>
    <w:rsid w:val="006D404F"/>
    <w:rsid w:val="00752456"/>
    <w:rsid w:val="007767DF"/>
    <w:rsid w:val="007934E6"/>
    <w:rsid w:val="0081107C"/>
    <w:rsid w:val="008F5BA7"/>
    <w:rsid w:val="00900F7C"/>
    <w:rsid w:val="00957DAE"/>
    <w:rsid w:val="0096175E"/>
    <w:rsid w:val="0096455D"/>
    <w:rsid w:val="00965645"/>
    <w:rsid w:val="009C0FA5"/>
    <w:rsid w:val="009C3F2C"/>
    <w:rsid w:val="009E0438"/>
    <w:rsid w:val="00A2236D"/>
    <w:rsid w:val="00A262C0"/>
    <w:rsid w:val="00A442F2"/>
    <w:rsid w:val="00A44AF6"/>
    <w:rsid w:val="00A93A4C"/>
    <w:rsid w:val="00A9619F"/>
    <w:rsid w:val="00AA7BFE"/>
    <w:rsid w:val="00BB34CA"/>
    <w:rsid w:val="00C21885"/>
    <w:rsid w:val="00CA78C2"/>
    <w:rsid w:val="00CB011C"/>
    <w:rsid w:val="00CC409A"/>
    <w:rsid w:val="00D06448"/>
    <w:rsid w:val="00D13580"/>
    <w:rsid w:val="00D6779E"/>
    <w:rsid w:val="00D94519"/>
    <w:rsid w:val="00DE023D"/>
    <w:rsid w:val="00DF0FE3"/>
    <w:rsid w:val="00E27D5A"/>
    <w:rsid w:val="00E543A8"/>
    <w:rsid w:val="00E56357"/>
    <w:rsid w:val="00E7275B"/>
    <w:rsid w:val="00EC2BBE"/>
    <w:rsid w:val="00EF7986"/>
    <w:rsid w:val="00F06AD5"/>
    <w:rsid w:val="00F52029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7D8F377-7910-4127-8B73-EB4E50F0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Kop1">
    <w:name w:val="heading 1"/>
    <w:basedOn w:val="Standa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Kop3">
    <w:name w:val="heading 3"/>
    <w:basedOn w:val="Standa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161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semiHidden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pPr>
      <w:spacing w:after="0"/>
      <w:ind w:right="-567"/>
      <w:jc w:val="left"/>
    </w:pPr>
    <w:rPr>
      <w:rFonts w:ascii="Arial" w:hAnsi="Arial"/>
      <w:sz w:val="16"/>
    </w:rPr>
  </w:style>
  <w:style w:type="paragraph" w:styleId="Voetnoottekst">
    <w:name w:val="footnote text"/>
    <w:basedOn w:val="Standaard"/>
    <w:semiHidden/>
    <w:pPr>
      <w:ind w:left="357" w:hanging="357"/>
    </w:pPr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rsid w:val="00D94519"/>
    <w:pPr>
      <w:numPr>
        <w:numId w:val="4"/>
      </w:numPr>
    </w:pPr>
    <w:rPr>
      <w:lang w:eastAsia="en-US"/>
    </w:rPr>
  </w:style>
  <w:style w:type="paragraph" w:styleId="Lijstopsomteken2">
    <w:name w:val="List Bullet 2"/>
    <w:basedOn w:val="Text2"/>
    <w:rsid w:val="00D94519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jstopsomteken3">
    <w:name w:val="List Bullet 3"/>
    <w:basedOn w:val="Text3"/>
    <w:rsid w:val="00D94519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jstopsomteken4">
    <w:name w:val="List Bullet 4"/>
    <w:basedOn w:val="Text4"/>
    <w:rsid w:val="00D94519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jstopsomteken5">
    <w:name w:val="List Bullet 5"/>
    <w:basedOn w:val="Standaard"/>
    <w:autoRedefine/>
    <w:pPr>
      <w:numPr>
        <w:numId w:val="2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rsid w:val="00D94519"/>
    <w:pPr>
      <w:numPr>
        <w:numId w:val="14"/>
      </w:numPr>
    </w:pPr>
    <w:rPr>
      <w:lang w:eastAsia="en-US"/>
    </w:rPr>
  </w:style>
  <w:style w:type="paragraph" w:styleId="Lijstnummering2">
    <w:name w:val="List Number 2"/>
    <w:basedOn w:val="Text2"/>
    <w:rsid w:val="00D94519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jstnummering3">
    <w:name w:val="List Number 3"/>
    <w:basedOn w:val="Text3"/>
    <w:rsid w:val="00D94519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jstnummering4">
    <w:name w:val="List Number 4"/>
    <w:basedOn w:val="Text4"/>
    <w:rsid w:val="00D94519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jstnummering5">
    <w:name w:val="List Number 5"/>
    <w:basedOn w:val="Standaard"/>
    <w:pPr>
      <w:numPr>
        <w:numId w:val="3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Inhopg2">
    <w:name w:val="toc 2"/>
    <w:basedOn w:val="Standaard"/>
    <w:next w:val="Standaard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Inhopg3">
    <w:name w:val="toc 3"/>
    <w:basedOn w:val="Standaard"/>
    <w:next w:val="Standaard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Inhopg4">
    <w:name w:val="toc 4"/>
    <w:basedOn w:val="Standaard"/>
    <w:next w:val="Standaard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Inhopg5">
    <w:name w:val="toc 5"/>
    <w:basedOn w:val="Standaard"/>
    <w:next w:val="Standaard"/>
    <w:semiHidden/>
    <w:rsid w:val="00D94519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191" w:hanging="1191"/>
    </w:pPr>
  </w:style>
  <w:style w:type="character" w:styleId="Voetnootmarkering">
    <w:name w:val="footnote reference"/>
    <w:semiHidden/>
    <w:rPr>
      <w:rFonts w:ascii="TimesNewRomanPS" w:hAnsi="TimesNewRomanPS"/>
      <w:position w:val="6"/>
      <w:sz w:val="16"/>
    </w:rPr>
  </w:style>
  <w:style w:type="character" w:styleId="Paginanummer">
    <w:name w:val="page number"/>
    <w:basedOn w:val="Standaardalinea-lettertype"/>
  </w:style>
  <w:style w:type="paragraph" w:customStyle="1" w:styleId="Heading2b">
    <w:name w:val="Heading2b"/>
    <w:basedOn w:val="Standa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Kop1"/>
    <w:next w:val="Standaard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Standa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ard"/>
    <w:next w:val="Standaard"/>
    <w:rsid w:val="00D94519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94519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Standaard"/>
    <w:rsid w:val="00D94519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D94519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D94519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94519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94519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94519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Standaard"/>
    <w:rsid w:val="00D94519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94519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94519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94519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94519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ard"/>
    <w:rsid w:val="00D94519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94519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94519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94519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94519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ard"/>
    <w:rsid w:val="00D94519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94519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94519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94519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94519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Kopvaninhoudsopgave">
    <w:name w:val="TOC Heading"/>
    <w:basedOn w:val="Standaard"/>
    <w:next w:val="Standaard"/>
    <w:qFormat/>
    <w:rsid w:val="00D94519"/>
    <w:pPr>
      <w:keepNext/>
      <w:spacing w:before="240"/>
      <w:jc w:val="center"/>
    </w:pPr>
    <w:rPr>
      <w:b/>
      <w:lang w:eastAsia="en-US"/>
    </w:rPr>
  </w:style>
  <w:style w:type="paragraph" w:styleId="Ballontekst">
    <w:name w:val="Balloon Text"/>
    <w:basedOn w:val="Standaard"/>
    <w:link w:val="BallontekstCh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C0FA5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D94519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7E71-0F9B-45A3-9A32-694BAAA9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Kelvin Goelmohamed</cp:lastModifiedBy>
  <cp:revision>2</cp:revision>
  <cp:lastPrinted>2006-01-04T12:55:00Z</cp:lastPrinted>
  <dcterms:created xsi:type="dcterms:W3CDTF">2019-03-20T09:01:00Z</dcterms:created>
  <dcterms:modified xsi:type="dcterms:W3CDTF">2019-03-20T09:01:00Z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  <property fmtid="{D5CDD505-2E9C-101B-9397-08002B2CF9AE}" pid="12" name="ELDocType">
    <vt:lpwstr>REP.DOT</vt:lpwstr>
  </property>
</Properties>
</file>